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36" w:rsidRDefault="006F6BFB" w:rsidP="00F37B2B">
      <w:pPr>
        <w:pStyle w:val="Heading1"/>
      </w:pPr>
      <w:r>
        <w:t>Rutherford Town Revitalization</w:t>
      </w:r>
    </w:p>
    <w:p w:rsidR="006F6BFB" w:rsidRPr="006F6BFB" w:rsidRDefault="006F6BFB" w:rsidP="006F6BFB">
      <w:pPr>
        <w:jc w:val="center"/>
      </w:pPr>
      <w:r>
        <w:t>Board of Directors Meeting</w:t>
      </w:r>
    </w:p>
    <w:p w:rsidR="00554276" w:rsidRPr="004B5C09" w:rsidRDefault="00554276" w:rsidP="00620AE8">
      <w:pPr>
        <w:pStyle w:val="Heading1"/>
      </w:pPr>
      <w:r w:rsidRPr="004B5C09">
        <w:t xml:space="preserve">Meeting </w:t>
      </w:r>
      <w:r w:rsidR="00A4511E">
        <w:t>Agenda</w:t>
      </w:r>
    </w:p>
    <w:p w:rsidR="00A4511E" w:rsidRDefault="0057069D" w:rsidP="004776F3">
      <w:pPr>
        <w:pStyle w:val="Date"/>
      </w:pPr>
      <w:r>
        <w:t>Thursday September 12</w:t>
      </w:r>
      <w:r w:rsidR="00F02F07">
        <w:t>th</w:t>
      </w:r>
      <w:r w:rsidR="00C00487">
        <w:t>, 2013</w:t>
      </w:r>
      <w:r w:rsidR="004776F3">
        <w:t xml:space="preserve"> at </w:t>
      </w:r>
      <w:r w:rsidR="006F6BFB">
        <w:t>8:00am</w:t>
      </w:r>
    </w:p>
    <w:p w:rsidR="004776F3" w:rsidRDefault="004776F3" w:rsidP="004776F3"/>
    <w:p w:rsidR="004776F3" w:rsidRPr="004776F3" w:rsidRDefault="004776F3" w:rsidP="004776F3"/>
    <w:p w:rsidR="00A4511E" w:rsidRDefault="00A4511E" w:rsidP="006F6BFB">
      <w:pPr>
        <w:pStyle w:val="ListNumber"/>
        <w:ind w:left="187" w:hanging="187"/>
      </w:pPr>
      <w:r w:rsidRPr="00D465F4">
        <w:t>Call to order</w:t>
      </w:r>
    </w:p>
    <w:p w:rsidR="005D1D06" w:rsidRPr="00D465F4" w:rsidRDefault="005D1D06" w:rsidP="006F6BFB">
      <w:pPr>
        <w:pStyle w:val="ListNumber"/>
        <w:ind w:left="187" w:hanging="187"/>
      </w:pPr>
      <w:r>
        <w:t>Board Organization</w:t>
      </w:r>
    </w:p>
    <w:p w:rsidR="00FA0FC3" w:rsidRDefault="00FA0FC3" w:rsidP="00C35E66">
      <w:pPr>
        <w:pStyle w:val="ListNumber"/>
      </w:pPr>
      <w:r>
        <w:t>Town Council Report</w:t>
      </w:r>
    </w:p>
    <w:p w:rsidR="00AE6F03" w:rsidRPr="00D465F4" w:rsidRDefault="00FA0FC3" w:rsidP="00F02F07">
      <w:pPr>
        <w:pStyle w:val="ListNumber"/>
      </w:pPr>
      <w:r>
        <w:t>County Commissioner’s Report</w:t>
      </w:r>
    </w:p>
    <w:p w:rsidR="00CD21AD" w:rsidRDefault="00811D08" w:rsidP="00CD21AD">
      <w:pPr>
        <w:pStyle w:val="ListNumber"/>
      </w:pPr>
      <w:r>
        <w:t>Committee Reports</w:t>
      </w:r>
    </w:p>
    <w:p w:rsidR="00997F0F" w:rsidRDefault="003E77EF" w:rsidP="003E77EF">
      <w:pPr>
        <w:pStyle w:val="ListNumber"/>
        <w:numPr>
          <w:ilvl w:val="0"/>
          <w:numId w:val="22"/>
        </w:numPr>
      </w:pPr>
      <w:r>
        <w:t>Signage</w:t>
      </w:r>
      <w:r w:rsidR="004776F3">
        <w:t xml:space="preserve"> </w:t>
      </w:r>
    </w:p>
    <w:p w:rsidR="00CD21AD" w:rsidRDefault="00DC202E" w:rsidP="004776F3">
      <w:pPr>
        <w:pStyle w:val="ListNumber"/>
        <w:numPr>
          <w:ilvl w:val="0"/>
          <w:numId w:val="22"/>
        </w:numPr>
      </w:pPr>
      <w:r>
        <w:t>STEP</w:t>
      </w:r>
    </w:p>
    <w:p w:rsidR="00F02F07" w:rsidRDefault="005D1D06" w:rsidP="004776F3">
      <w:pPr>
        <w:pStyle w:val="ListNumber"/>
        <w:numPr>
          <w:ilvl w:val="0"/>
          <w:numId w:val="22"/>
        </w:numPr>
      </w:pPr>
      <w:bookmarkStart w:id="0" w:name="_GoBack"/>
      <w:bookmarkEnd w:id="0"/>
      <w:r>
        <w:t>Merchants Meeting</w:t>
      </w:r>
    </w:p>
    <w:p w:rsidR="0054165B" w:rsidRDefault="0054165B" w:rsidP="00CD21AD">
      <w:pPr>
        <w:pStyle w:val="ListNumber"/>
      </w:pPr>
      <w:r>
        <w:t xml:space="preserve">    Events/Business</w:t>
      </w:r>
    </w:p>
    <w:p w:rsidR="005D1D06" w:rsidRDefault="005D1D06" w:rsidP="005D1D06">
      <w:pPr>
        <w:pStyle w:val="ListNumber"/>
        <w:numPr>
          <w:ilvl w:val="0"/>
          <w:numId w:val="33"/>
        </w:numPr>
      </w:pPr>
      <w:r>
        <w:t>Fall Festival</w:t>
      </w:r>
    </w:p>
    <w:p w:rsidR="005D1D06" w:rsidRDefault="0057069D" w:rsidP="005D1D06">
      <w:pPr>
        <w:pStyle w:val="ListNumber"/>
        <w:numPr>
          <w:ilvl w:val="0"/>
          <w:numId w:val="33"/>
        </w:numPr>
      </w:pPr>
      <w:r>
        <w:t>Volunteers</w:t>
      </w:r>
    </w:p>
    <w:p w:rsidR="0054165B" w:rsidRDefault="0054165B" w:rsidP="0054165B">
      <w:pPr>
        <w:pStyle w:val="ListNumber"/>
      </w:pPr>
      <w:r>
        <w:t>Adjourn</w:t>
      </w:r>
      <w:r>
        <w:tab/>
      </w:r>
    </w:p>
    <w:p w:rsidR="0054165B" w:rsidRDefault="0054165B" w:rsidP="0054165B">
      <w:pPr>
        <w:pStyle w:val="ListNumber"/>
        <w:numPr>
          <w:ilvl w:val="0"/>
          <w:numId w:val="0"/>
        </w:numPr>
        <w:ind w:left="180"/>
      </w:pPr>
    </w:p>
    <w:sectPr w:rsidR="0054165B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D239B9"/>
    <w:multiLevelType w:val="hybridMultilevel"/>
    <w:tmpl w:val="59626B5A"/>
    <w:lvl w:ilvl="0" w:tplc="DB26BAB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08E321D3"/>
    <w:multiLevelType w:val="hybridMultilevel"/>
    <w:tmpl w:val="AC40A2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4A65A37"/>
    <w:multiLevelType w:val="hybridMultilevel"/>
    <w:tmpl w:val="6664799A"/>
    <w:lvl w:ilvl="0" w:tplc="1C1494C2">
      <w:start w:val="1"/>
      <w:numFmt w:val="upp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1791471E"/>
    <w:multiLevelType w:val="hybridMultilevel"/>
    <w:tmpl w:val="283022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D90140"/>
    <w:multiLevelType w:val="hybridMultilevel"/>
    <w:tmpl w:val="C65A004A"/>
    <w:lvl w:ilvl="0" w:tplc="9F0AB68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38D2171B"/>
    <w:multiLevelType w:val="hybridMultilevel"/>
    <w:tmpl w:val="F05EF10C"/>
    <w:lvl w:ilvl="0" w:tplc="B45A848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EB738A2"/>
    <w:multiLevelType w:val="hybridMultilevel"/>
    <w:tmpl w:val="80C46E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C84BBC"/>
    <w:multiLevelType w:val="hybridMultilevel"/>
    <w:tmpl w:val="207EF3C4"/>
    <w:lvl w:ilvl="0" w:tplc="B0C0245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462F4CA6"/>
    <w:multiLevelType w:val="hybridMultilevel"/>
    <w:tmpl w:val="76A64F44"/>
    <w:lvl w:ilvl="0" w:tplc="F112C1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B276D09"/>
    <w:multiLevelType w:val="hybridMultilevel"/>
    <w:tmpl w:val="FAFC2260"/>
    <w:lvl w:ilvl="0" w:tplc="D922A8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D0226B"/>
    <w:multiLevelType w:val="hybridMultilevel"/>
    <w:tmpl w:val="D4AC7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9864C5"/>
    <w:multiLevelType w:val="hybridMultilevel"/>
    <w:tmpl w:val="250A5548"/>
    <w:lvl w:ilvl="0" w:tplc="3EA802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281BED"/>
    <w:multiLevelType w:val="hybridMultilevel"/>
    <w:tmpl w:val="B5E8F6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18"/>
  </w:num>
  <w:num w:numId="4">
    <w:abstractNumId w:val="13"/>
  </w:num>
  <w:num w:numId="5">
    <w:abstractNumId w:val="28"/>
  </w:num>
  <w:num w:numId="6">
    <w:abstractNumId w:val="10"/>
  </w:num>
  <w:num w:numId="7">
    <w:abstractNumId w:val="26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7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15"/>
  </w:num>
  <w:num w:numId="22">
    <w:abstractNumId w:val="22"/>
  </w:num>
  <w:num w:numId="23">
    <w:abstractNumId w:val="20"/>
  </w:num>
  <w:num w:numId="24">
    <w:abstractNumId w:val="23"/>
  </w:num>
  <w:num w:numId="25">
    <w:abstractNumId w:val="11"/>
  </w:num>
  <w:num w:numId="26">
    <w:abstractNumId w:val="30"/>
  </w:num>
  <w:num w:numId="27">
    <w:abstractNumId w:val="31"/>
  </w:num>
  <w:num w:numId="28">
    <w:abstractNumId w:val="12"/>
  </w:num>
  <w:num w:numId="29">
    <w:abstractNumId w:val="25"/>
  </w:num>
  <w:num w:numId="30">
    <w:abstractNumId w:val="24"/>
  </w:num>
  <w:num w:numId="31">
    <w:abstractNumId w:val="14"/>
  </w:num>
  <w:num w:numId="32">
    <w:abstractNumId w:val="21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6F6BFB"/>
    <w:rsid w:val="00073548"/>
    <w:rsid w:val="00095C05"/>
    <w:rsid w:val="000E2FAD"/>
    <w:rsid w:val="00127B02"/>
    <w:rsid w:val="00135AC7"/>
    <w:rsid w:val="00140DAE"/>
    <w:rsid w:val="001423A6"/>
    <w:rsid w:val="0015180F"/>
    <w:rsid w:val="001815AA"/>
    <w:rsid w:val="00193653"/>
    <w:rsid w:val="00257E14"/>
    <w:rsid w:val="002761C5"/>
    <w:rsid w:val="002966F0"/>
    <w:rsid w:val="0029674C"/>
    <w:rsid w:val="00297C1F"/>
    <w:rsid w:val="002C3DE4"/>
    <w:rsid w:val="002F6A08"/>
    <w:rsid w:val="00310746"/>
    <w:rsid w:val="00337A32"/>
    <w:rsid w:val="003574FD"/>
    <w:rsid w:val="00360B6E"/>
    <w:rsid w:val="003765C4"/>
    <w:rsid w:val="003779A4"/>
    <w:rsid w:val="00390AE3"/>
    <w:rsid w:val="003E77EF"/>
    <w:rsid w:val="004119BE"/>
    <w:rsid w:val="00411F8B"/>
    <w:rsid w:val="00436DE7"/>
    <w:rsid w:val="00477352"/>
    <w:rsid w:val="004776F3"/>
    <w:rsid w:val="004B5C09"/>
    <w:rsid w:val="004D2884"/>
    <w:rsid w:val="004E227E"/>
    <w:rsid w:val="004E6CF5"/>
    <w:rsid w:val="005322F1"/>
    <w:rsid w:val="0054165B"/>
    <w:rsid w:val="00554276"/>
    <w:rsid w:val="0057069D"/>
    <w:rsid w:val="00593A19"/>
    <w:rsid w:val="005B24A0"/>
    <w:rsid w:val="005B72F5"/>
    <w:rsid w:val="005D1D06"/>
    <w:rsid w:val="005D4C2C"/>
    <w:rsid w:val="005E2C20"/>
    <w:rsid w:val="00616B41"/>
    <w:rsid w:val="00620AE8"/>
    <w:rsid w:val="0064628C"/>
    <w:rsid w:val="00677EAA"/>
    <w:rsid w:val="00680296"/>
    <w:rsid w:val="0068195C"/>
    <w:rsid w:val="006C3011"/>
    <w:rsid w:val="006F03D4"/>
    <w:rsid w:val="006F6BFB"/>
    <w:rsid w:val="00732C8A"/>
    <w:rsid w:val="00771C24"/>
    <w:rsid w:val="007A4F63"/>
    <w:rsid w:val="007A7641"/>
    <w:rsid w:val="007B0712"/>
    <w:rsid w:val="007C07AC"/>
    <w:rsid w:val="007C6E07"/>
    <w:rsid w:val="007D5836"/>
    <w:rsid w:val="00811D08"/>
    <w:rsid w:val="008240DA"/>
    <w:rsid w:val="00867EA4"/>
    <w:rsid w:val="00895FB9"/>
    <w:rsid w:val="008D6A0F"/>
    <w:rsid w:val="008E476B"/>
    <w:rsid w:val="009921B8"/>
    <w:rsid w:val="00993B51"/>
    <w:rsid w:val="00997F0F"/>
    <w:rsid w:val="009C730C"/>
    <w:rsid w:val="00A07662"/>
    <w:rsid w:val="00A4511E"/>
    <w:rsid w:val="00A85BA9"/>
    <w:rsid w:val="00AE6F03"/>
    <w:rsid w:val="00B435B5"/>
    <w:rsid w:val="00B5397D"/>
    <w:rsid w:val="00BB724B"/>
    <w:rsid w:val="00C00487"/>
    <w:rsid w:val="00C1643D"/>
    <w:rsid w:val="00C35E66"/>
    <w:rsid w:val="00CD21AD"/>
    <w:rsid w:val="00D31AB7"/>
    <w:rsid w:val="00D44FD2"/>
    <w:rsid w:val="00DB0ED0"/>
    <w:rsid w:val="00DC202E"/>
    <w:rsid w:val="00E460A2"/>
    <w:rsid w:val="00E61534"/>
    <w:rsid w:val="00EA277E"/>
    <w:rsid w:val="00F02F07"/>
    <w:rsid w:val="00F173FD"/>
    <w:rsid w:val="00F36BB7"/>
    <w:rsid w:val="00F37B2B"/>
    <w:rsid w:val="00F560A9"/>
    <w:rsid w:val="00FA0FC3"/>
    <w:rsid w:val="00FE2819"/>
    <w:rsid w:val="00FF3CF1"/>
    <w:rsid w:val="00FF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link w:val="BalloonTextChar"/>
    <w:rsid w:val="00310746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</w:pPr>
  </w:style>
  <w:style w:type="character" w:customStyle="1" w:styleId="BalloonTextChar">
    <w:name w:val="Balloon Text Char"/>
    <w:basedOn w:val="DefaultParagraphFont"/>
    <w:link w:val="BalloonText"/>
    <w:rsid w:val="00310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link w:val="BalloonTextChar"/>
    <w:rsid w:val="00310746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</w:pPr>
  </w:style>
  <w:style w:type="character" w:customStyle="1" w:styleId="BalloonTextChar">
    <w:name w:val="Balloon Text Char"/>
    <w:basedOn w:val="DefaultParagraphFont"/>
    <w:link w:val="BalloonText"/>
    <w:rsid w:val="00310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ug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W. Grondahl</dc:creator>
  <cp:lastModifiedBy>promotions</cp:lastModifiedBy>
  <cp:revision>2</cp:revision>
  <cp:lastPrinted>2013-01-07T17:29:00Z</cp:lastPrinted>
  <dcterms:created xsi:type="dcterms:W3CDTF">2013-09-12T11:45:00Z</dcterms:created>
  <dcterms:modified xsi:type="dcterms:W3CDTF">2013-09-12T11:45:00Z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