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36" w:rsidRDefault="006F6BFB" w:rsidP="00620AE8">
      <w:pPr>
        <w:pStyle w:val="Heading1"/>
      </w:pPr>
      <w:r>
        <w:t>Rutherford Town Revitalization</w:t>
      </w:r>
    </w:p>
    <w:p w:rsidR="006F6BFB" w:rsidRPr="006F6BFB" w:rsidRDefault="006F6BFB" w:rsidP="006F6BFB">
      <w:pPr>
        <w:jc w:val="center"/>
      </w:pPr>
      <w:r>
        <w:t>Board of Directors Meeting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p w:rsidR="00554276" w:rsidRPr="00EA277E" w:rsidRDefault="005E2C20" w:rsidP="00EA277E">
      <w:pPr>
        <w:pStyle w:val="Date"/>
      </w:pPr>
      <w:r>
        <w:t>Thursday, October 13</w:t>
      </w:r>
      <w:r w:rsidR="006F6BFB" w:rsidRPr="006F6BFB">
        <w:rPr>
          <w:vertAlign w:val="superscript"/>
        </w:rPr>
        <w:t>th</w:t>
      </w:r>
      <w:r w:rsidR="006F6BFB">
        <w:t>, 2011</w:t>
      </w:r>
    </w:p>
    <w:p w:rsidR="00A4511E" w:rsidRPr="00EA277E" w:rsidRDefault="006F6BFB" w:rsidP="00EA277E">
      <w:pPr>
        <w:pStyle w:val="Time"/>
      </w:pPr>
      <w:r>
        <w:t>8:00am</w:t>
      </w:r>
    </w:p>
    <w:p w:rsidR="00A4511E" w:rsidRPr="00D465F4" w:rsidRDefault="00A4511E" w:rsidP="006F6BFB">
      <w:pPr>
        <w:pStyle w:val="ListNumber"/>
        <w:ind w:left="187" w:hanging="187"/>
      </w:pPr>
      <w:r w:rsidRPr="00D465F4">
        <w:t>Call to order</w:t>
      </w:r>
    </w:p>
    <w:p w:rsidR="00A4511E" w:rsidRPr="00D465F4" w:rsidRDefault="00A4511E" w:rsidP="00993B51">
      <w:pPr>
        <w:pStyle w:val="ListNumber"/>
      </w:pPr>
      <w:r w:rsidRPr="00D465F4">
        <w:t>Approval of minutes from last meeting</w:t>
      </w:r>
    </w:p>
    <w:p w:rsidR="005E2C20" w:rsidRPr="00D465F4" w:rsidRDefault="006F6BFB" w:rsidP="005E2C20">
      <w:pPr>
        <w:pStyle w:val="ListNumber"/>
      </w:pPr>
      <w:r>
        <w:t>Organization</w:t>
      </w:r>
    </w:p>
    <w:p w:rsidR="00811D08" w:rsidRDefault="00DB0ED0" w:rsidP="005E2C20">
      <w:pPr>
        <w:pStyle w:val="ListNumber2"/>
      </w:pPr>
      <w:r>
        <w:t>Potential new members</w:t>
      </w:r>
      <w:r w:rsidR="005E2C20">
        <w:t xml:space="preserve"> (invite update)</w:t>
      </w:r>
    </w:p>
    <w:p w:rsidR="005E2C20" w:rsidRDefault="005E2C20" w:rsidP="005E2C20">
      <w:pPr>
        <w:pStyle w:val="ListNumber2"/>
      </w:pPr>
      <w:r>
        <w:t>Thank you party for Lesley O’Connell</w:t>
      </w:r>
    </w:p>
    <w:p w:rsidR="006F6BFB" w:rsidRDefault="006F6BFB" w:rsidP="006F6BFB">
      <w:pPr>
        <w:pStyle w:val="ListNumber2"/>
        <w:numPr>
          <w:ilvl w:val="0"/>
          <w:numId w:val="0"/>
        </w:numPr>
        <w:ind w:left="720" w:hanging="360"/>
      </w:pPr>
    </w:p>
    <w:p w:rsidR="00A4511E" w:rsidRPr="00D465F4" w:rsidRDefault="006F6BFB" w:rsidP="00DB0ED0">
      <w:pPr>
        <w:pStyle w:val="ListNumber"/>
      </w:pPr>
      <w:r>
        <w:t>Town Council Report</w:t>
      </w:r>
    </w:p>
    <w:p w:rsidR="00811D08" w:rsidRDefault="00811D08" w:rsidP="00811D08">
      <w:pPr>
        <w:pStyle w:val="ListNumber"/>
      </w:pPr>
      <w:r>
        <w:t>Committee Reports</w:t>
      </w:r>
    </w:p>
    <w:p w:rsidR="005E2C20" w:rsidRDefault="005E2C20" w:rsidP="005E2C20">
      <w:pPr>
        <w:pStyle w:val="ListNumber"/>
        <w:numPr>
          <w:ilvl w:val="0"/>
          <w:numId w:val="22"/>
        </w:numPr>
      </w:pPr>
      <w:proofErr w:type="spellStart"/>
      <w:r>
        <w:t>Hilltopp</w:t>
      </w:r>
      <w:proofErr w:type="spellEnd"/>
      <w:r>
        <w:t xml:space="preserve"> Festival Recap</w:t>
      </w:r>
    </w:p>
    <w:p w:rsidR="00310746" w:rsidRDefault="00DB0ED0" w:rsidP="00811D08">
      <w:pPr>
        <w:pStyle w:val="ListNumber"/>
        <w:numPr>
          <w:ilvl w:val="0"/>
          <w:numId w:val="22"/>
        </w:numPr>
      </w:pPr>
      <w:r>
        <w:t>Signage</w:t>
      </w:r>
    </w:p>
    <w:p w:rsidR="00811D08" w:rsidRDefault="005E2C20" w:rsidP="00811D08">
      <w:pPr>
        <w:pStyle w:val="ListNumber"/>
        <w:numPr>
          <w:ilvl w:val="0"/>
          <w:numId w:val="22"/>
        </w:numPr>
      </w:pPr>
      <w:r>
        <w:t>Merchant Meeting Update</w:t>
      </w:r>
    </w:p>
    <w:p w:rsidR="00811D08" w:rsidRDefault="00811D08" w:rsidP="00811D08">
      <w:pPr>
        <w:pStyle w:val="ListNumber"/>
        <w:numPr>
          <w:ilvl w:val="0"/>
          <w:numId w:val="0"/>
        </w:numPr>
        <w:ind w:left="180" w:hanging="180"/>
      </w:pPr>
    </w:p>
    <w:p w:rsidR="00811D08" w:rsidRDefault="00A85BA9" w:rsidP="005E2C20">
      <w:pPr>
        <w:pStyle w:val="ListNumber"/>
      </w:pPr>
      <w:r>
        <w:t>Up-coming</w:t>
      </w:r>
      <w:r w:rsidR="00811D08">
        <w:t xml:space="preserve"> </w:t>
      </w:r>
      <w:r>
        <w:t>Events/</w:t>
      </w:r>
      <w:r w:rsidR="00811D08">
        <w:t>Business</w:t>
      </w:r>
    </w:p>
    <w:p w:rsidR="00A85BA9" w:rsidRDefault="00811D08" w:rsidP="00A85BA9">
      <w:pPr>
        <w:pStyle w:val="ListNumber"/>
        <w:numPr>
          <w:ilvl w:val="0"/>
          <w:numId w:val="24"/>
        </w:numPr>
      </w:pPr>
      <w:r>
        <w:t>Trick or Treat on Main</w:t>
      </w:r>
      <w:bookmarkStart w:id="0" w:name="_GoBack"/>
      <w:bookmarkEnd w:id="0"/>
    </w:p>
    <w:p w:rsidR="005E2C20" w:rsidRDefault="005E2C20" w:rsidP="00A85BA9">
      <w:pPr>
        <w:pStyle w:val="ListNumber"/>
        <w:numPr>
          <w:ilvl w:val="0"/>
          <w:numId w:val="24"/>
        </w:numPr>
      </w:pPr>
      <w:r>
        <w:t>Christmas Parade</w:t>
      </w:r>
    </w:p>
    <w:p w:rsidR="005E2C20" w:rsidRDefault="005E2C20" w:rsidP="005E2C20">
      <w:pPr>
        <w:pStyle w:val="ListNumber"/>
      </w:pPr>
      <w:r>
        <w:t>Old Business</w:t>
      </w:r>
    </w:p>
    <w:p w:rsidR="005E2C20" w:rsidRDefault="005E2C20" w:rsidP="005E2C20">
      <w:pPr>
        <w:pStyle w:val="ListNumber"/>
        <w:numPr>
          <w:ilvl w:val="0"/>
          <w:numId w:val="27"/>
        </w:numPr>
      </w:pPr>
      <w:r>
        <w:t>Central Street Project</w:t>
      </w:r>
    </w:p>
    <w:p w:rsidR="00310746" w:rsidRDefault="00A85BA9" w:rsidP="00310746">
      <w:pPr>
        <w:pStyle w:val="ListNumber"/>
      </w:pPr>
      <w:r>
        <w:t>Open Discussion</w:t>
      </w:r>
    </w:p>
    <w:p w:rsidR="00310746" w:rsidRPr="00554276" w:rsidRDefault="00310746" w:rsidP="00310746">
      <w:pPr>
        <w:pStyle w:val="ListNumber"/>
      </w:pPr>
      <w:r>
        <w:t>Adjourn</w:t>
      </w:r>
    </w:p>
    <w:sectPr w:rsidR="00310746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D239B9"/>
    <w:multiLevelType w:val="hybridMultilevel"/>
    <w:tmpl w:val="59626B5A"/>
    <w:lvl w:ilvl="0" w:tplc="DB26BAB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91471E"/>
    <w:multiLevelType w:val="hybridMultilevel"/>
    <w:tmpl w:val="283022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D90140"/>
    <w:multiLevelType w:val="hybridMultilevel"/>
    <w:tmpl w:val="C65A004A"/>
    <w:lvl w:ilvl="0" w:tplc="9F0AB68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3EB738A2"/>
    <w:multiLevelType w:val="hybridMultilevel"/>
    <w:tmpl w:val="80C46E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84BBC"/>
    <w:multiLevelType w:val="hybridMultilevel"/>
    <w:tmpl w:val="85B856EC"/>
    <w:lvl w:ilvl="0" w:tplc="B0C0245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9864C5"/>
    <w:multiLevelType w:val="hybridMultilevel"/>
    <w:tmpl w:val="250A5548"/>
    <w:lvl w:ilvl="0" w:tplc="3EA802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281BED"/>
    <w:multiLevelType w:val="hybridMultilevel"/>
    <w:tmpl w:val="B5E8F6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12"/>
  </w:num>
  <w:num w:numId="5">
    <w:abstractNumId w:val="23"/>
  </w:num>
  <w:num w:numId="6">
    <w:abstractNumId w:val="10"/>
  </w:num>
  <w:num w:numId="7">
    <w:abstractNumId w:val="21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3"/>
  </w:num>
  <w:num w:numId="22">
    <w:abstractNumId w:val="19"/>
  </w:num>
  <w:num w:numId="23">
    <w:abstractNumId w:val="18"/>
  </w:num>
  <w:num w:numId="24">
    <w:abstractNumId w:val="20"/>
  </w:num>
  <w:num w:numId="25">
    <w:abstractNumId w:val="11"/>
  </w:num>
  <w:num w:numId="26">
    <w:abstractNumId w:val="24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6F6BFB"/>
    <w:rsid w:val="00095C05"/>
    <w:rsid w:val="000E2FA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310746"/>
    <w:rsid w:val="00337A32"/>
    <w:rsid w:val="003574FD"/>
    <w:rsid w:val="00360B6E"/>
    <w:rsid w:val="003765C4"/>
    <w:rsid w:val="004119BE"/>
    <w:rsid w:val="00411F8B"/>
    <w:rsid w:val="00477352"/>
    <w:rsid w:val="004B5C09"/>
    <w:rsid w:val="004E227E"/>
    <w:rsid w:val="004E6CF5"/>
    <w:rsid w:val="00554276"/>
    <w:rsid w:val="005B24A0"/>
    <w:rsid w:val="005E2C20"/>
    <w:rsid w:val="00616B41"/>
    <w:rsid w:val="00620AE8"/>
    <w:rsid w:val="0064628C"/>
    <w:rsid w:val="00680296"/>
    <w:rsid w:val="0068195C"/>
    <w:rsid w:val="006C3011"/>
    <w:rsid w:val="006F03D4"/>
    <w:rsid w:val="006F6BFB"/>
    <w:rsid w:val="00771C24"/>
    <w:rsid w:val="007B0712"/>
    <w:rsid w:val="007D5836"/>
    <w:rsid w:val="00811D08"/>
    <w:rsid w:val="008240DA"/>
    <w:rsid w:val="00867EA4"/>
    <w:rsid w:val="00895FB9"/>
    <w:rsid w:val="008D6A0F"/>
    <w:rsid w:val="008E476B"/>
    <w:rsid w:val="009921B8"/>
    <w:rsid w:val="00993B51"/>
    <w:rsid w:val="00A07662"/>
    <w:rsid w:val="00A4511E"/>
    <w:rsid w:val="00A85BA9"/>
    <w:rsid w:val="00B435B5"/>
    <w:rsid w:val="00B5397D"/>
    <w:rsid w:val="00C1643D"/>
    <w:rsid w:val="00D31AB7"/>
    <w:rsid w:val="00DB0ED0"/>
    <w:rsid w:val="00E460A2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10746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310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10746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310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22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W. Grondahl</dc:creator>
  <cp:lastModifiedBy>Douglas W. Grondahl</cp:lastModifiedBy>
  <cp:revision>2</cp:revision>
  <cp:lastPrinted>2011-08-11T11:37:00Z</cp:lastPrinted>
  <dcterms:created xsi:type="dcterms:W3CDTF">2011-10-13T00:18:00Z</dcterms:created>
  <dcterms:modified xsi:type="dcterms:W3CDTF">2011-10-13T00:18:00Z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