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Default="006F6BFB" w:rsidP="00F37B2B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554276" w:rsidRPr="00EA277E" w:rsidRDefault="007C6E07" w:rsidP="00EA277E">
      <w:pPr>
        <w:pStyle w:val="Date"/>
      </w:pPr>
      <w:r>
        <w:t>Thursday, May 10</w:t>
      </w:r>
      <w:r w:rsidR="006F6BFB" w:rsidRPr="006F6BFB">
        <w:rPr>
          <w:vertAlign w:val="superscript"/>
        </w:rPr>
        <w:t>th</w:t>
      </w:r>
      <w:r w:rsidR="00FA0FC3">
        <w:t>, 2012</w:t>
      </w:r>
    </w:p>
    <w:p w:rsidR="00A4511E" w:rsidRPr="00EA277E" w:rsidRDefault="006F6BFB" w:rsidP="00EA277E">
      <w:pPr>
        <w:pStyle w:val="Time"/>
      </w:pPr>
      <w:r>
        <w:t>8:00am</w:t>
      </w:r>
    </w:p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Pr="00D465F4" w:rsidRDefault="00A4511E" w:rsidP="00993B51">
      <w:pPr>
        <w:pStyle w:val="ListNumber"/>
      </w:pPr>
      <w:r w:rsidRPr="00D465F4">
        <w:t>Approval of minutes from last meeting</w:t>
      </w:r>
    </w:p>
    <w:p w:rsidR="005E2C20" w:rsidRPr="00D465F4" w:rsidRDefault="006F6BFB" w:rsidP="005E2C20">
      <w:pPr>
        <w:pStyle w:val="ListNumber"/>
      </w:pPr>
      <w:r>
        <w:t>Organization</w:t>
      </w:r>
    </w:p>
    <w:p w:rsidR="00A4511E" w:rsidRDefault="00D44FD2" w:rsidP="00FA0FC3">
      <w:pPr>
        <w:pStyle w:val="ListNumber2"/>
        <w:numPr>
          <w:ilvl w:val="0"/>
          <w:numId w:val="28"/>
        </w:numPr>
      </w:pPr>
      <w:r>
        <w:t>Discussion on possible new members</w:t>
      </w:r>
    </w:p>
    <w:p w:rsidR="00FA0FC3" w:rsidRDefault="00FA0FC3" w:rsidP="00C35E66">
      <w:pPr>
        <w:pStyle w:val="ListNumber"/>
      </w:pPr>
      <w:r>
        <w:t>Town Council Report</w:t>
      </w:r>
    </w:p>
    <w:p w:rsidR="00FA0FC3" w:rsidRPr="00D465F4" w:rsidRDefault="00FA0FC3" w:rsidP="00F37B2B">
      <w:pPr>
        <w:pStyle w:val="ListNumber"/>
      </w:pPr>
      <w:r>
        <w:t>County Commissioner’s Report</w:t>
      </w:r>
    </w:p>
    <w:p w:rsidR="00F37B2B" w:rsidRDefault="00811D08" w:rsidP="00F37B2B">
      <w:pPr>
        <w:pStyle w:val="ListNumber"/>
      </w:pPr>
      <w:r>
        <w:t>Committee Reports</w:t>
      </w:r>
    </w:p>
    <w:p w:rsidR="00F37B2B" w:rsidRDefault="007C6E07" w:rsidP="00D44FD2">
      <w:pPr>
        <w:pStyle w:val="ListNumber"/>
        <w:numPr>
          <w:ilvl w:val="0"/>
          <w:numId w:val="22"/>
        </w:numPr>
      </w:pPr>
      <w:proofErr w:type="spellStart"/>
      <w:r>
        <w:t>Mayfest</w:t>
      </w:r>
      <w:proofErr w:type="spellEnd"/>
      <w:r>
        <w:t xml:space="preserve"> Recap</w:t>
      </w:r>
    </w:p>
    <w:p w:rsidR="003E77EF" w:rsidRDefault="003E77EF" w:rsidP="00D44FD2">
      <w:pPr>
        <w:pStyle w:val="ListNumber"/>
        <w:numPr>
          <w:ilvl w:val="0"/>
          <w:numId w:val="22"/>
        </w:numPr>
      </w:pPr>
      <w:r>
        <w:t>Merchant Meeting</w:t>
      </w:r>
    </w:p>
    <w:p w:rsidR="00997F0F" w:rsidRDefault="003E77EF" w:rsidP="003E77EF">
      <w:pPr>
        <w:pStyle w:val="ListNumber"/>
        <w:numPr>
          <w:ilvl w:val="0"/>
          <w:numId w:val="22"/>
        </w:numPr>
      </w:pPr>
      <w:r>
        <w:t>Signage</w:t>
      </w:r>
    </w:p>
    <w:p w:rsidR="00D44FD2" w:rsidRDefault="00A85BA9" w:rsidP="003E77EF">
      <w:pPr>
        <w:pStyle w:val="ListNumber"/>
      </w:pPr>
      <w:r>
        <w:t>Up-coming</w:t>
      </w:r>
      <w:r w:rsidR="00811D08">
        <w:t xml:space="preserve"> </w:t>
      </w:r>
      <w:r>
        <w:t>Events/</w:t>
      </w:r>
      <w:r w:rsidR="00811D08">
        <w:t>Business</w:t>
      </w:r>
    </w:p>
    <w:p w:rsidR="00FA0FC3" w:rsidRDefault="007C6E07" w:rsidP="00C35E66">
      <w:pPr>
        <w:pStyle w:val="ListNumber"/>
        <w:numPr>
          <w:ilvl w:val="0"/>
          <w:numId w:val="24"/>
        </w:numPr>
      </w:pPr>
      <w:r>
        <w:t>4</w:t>
      </w:r>
      <w:r w:rsidRPr="007C6E07">
        <w:rPr>
          <w:vertAlign w:val="superscript"/>
        </w:rPr>
        <w:t>th</w:t>
      </w:r>
      <w:r>
        <w:t xml:space="preserve"> of July</w:t>
      </w:r>
    </w:p>
    <w:p w:rsidR="00D44FD2" w:rsidRDefault="003E77EF" w:rsidP="00D44FD2">
      <w:pPr>
        <w:pStyle w:val="ListNumber"/>
        <w:numPr>
          <w:ilvl w:val="0"/>
          <w:numId w:val="0"/>
        </w:numPr>
        <w:ind w:left="540"/>
      </w:pPr>
      <w:r>
        <w:t>1)  volunteers</w:t>
      </w:r>
    </w:p>
    <w:p w:rsidR="003E77EF" w:rsidRDefault="007C6E07" w:rsidP="00D44FD2">
      <w:pPr>
        <w:pStyle w:val="ListNumber"/>
        <w:numPr>
          <w:ilvl w:val="0"/>
          <w:numId w:val="0"/>
        </w:numPr>
        <w:ind w:left="540"/>
      </w:pPr>
      <w:r>
        <w:t>2)  fundraising</w:t>
      </w:r>
    </w:p>
    <w:p w:rsidR="00D44FD2" w:rsidRDefault="003E77EF" w:rsidP="00D44FD2">
      <w:pPr>
        <w:pStyle w:val="ListNumber"/>
        <w:numPr>
          <w:ilvl w:val="0"/>
          <w:numId w:val="24"/>
        </w:numPr>
      </w:pPr>
      <w:r>
        <w:t>Golden Nights 3</w:t>
      </w:r>
      <w:r w:rsidRPr="003E77EF">
        <w:rPr>
          <w:vertAlign w:val="superscript"/>
        </w:rPr>
        <w:t>rd</w:t>
      </w:r>
      <w:r>
        <w:t xml:space="preserve"> Friday</w:t>
      </w:r>
    </w:p>
    <w:p w:rsidR="00997F0F" w:rsidRDefault="00997F0F" w:rsidP="007C6E07">
      <w:pPr>
        <w:pStyle w:val="ListNumber"/>
        <w:numPr>
          <w:ilvl w:val="0"/>
          <w:numId w:val="0"/>
        </w:numPr>
        <w:ind w:left="630"/>
      </w:pPr>
      <w:bookmarkStart w:id="0" w:name="_GoBack"/>
      <w:bookmarkEnd w:id="0"/>
    </w:p>
    <w:p w:rsidR="00F37B2B" w:rsidRDefault="005E2C20" w:rsidP="00997F0F">
      <w:pPr>
        <w:pStyle w:val="ListNumber"/>
      </w:pPr>
      <w:r>
        <w:t>Old Business</w:t>
      </w:r>
    </w:p>
    <w:p w:rsidR="00310746" w:rsidRDefault="00A85BA9" w:rsidP="00310746">
      <w:pPr>
        <w:pStyle w:val="ListNumber"/>
      </w:pPr>
      <w:r>
        <w:t>Open Discussion</w:t>
      </w:r>
    </w:p>
    <w:p w:rsidR="00310746" w:rsidRPr="00554276" w:rsidRDefault="00310746" w:rsidP="00310746">
      <w:pPr>
        <w:pStyle w:val="ListNumber"/>
      </w:pPr>
      <w:r>
        <w:t>Adjourn</w:t>
      </w:r>
    </w:p>
    <w:sectPr w:rsidR="00310746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8E321D3"/>
    <w:multiLevelType w:val="hybridMultilevel"/>
    <w:tmpl w:val="AC40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84BBC"/>
    <w:multiLevelType w:val="hybridMultilevel"/>
    <w:tmpl w:val="85B856EC"/>
    <w:lvl w:ilvl="0" w:tplc="B0C0245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62F4CA6"/>
    <w:multiLevelType w:val="hybridMultilevel"/>
    <w:tmpl w:val="76A64F44"/>
    <w:lvl w:ilvl="0" w:tplc="F112C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276D09"/>
    <w:multiLevelType w:val="hybridMultilevel"/>
    <w:tmpl w:val="FAFC2260"/>
    <w:lvl w:ilvl="0" w:tplc="D922A8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3"/>
  </w:num>
  <w:num w:numId="5">
    <w:abstractNumId w:val="26"/>
  </w:num>
  <w:num w:numId="6">
    <w:abstractNumId w:val="10"/>
  </w:num>
  <w:num w:numId="7">
    <w:abstractNumId w:val="2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4"/>
  </w:num>
  <w:num w:numId="22">
    <w:abstractNumId w:val="20"/>
  </w:num>
  <w:num w:numId="23">
    <w:abstractNumId w:val="19"/>
  </w:num>
  <w:num w:numId="24">
    <w:abstractNumId w:val="21"/>
  </w:num>
  <w:num w:numId="25">
    <w:abstractNumId w:val="11"/>
  </w:num>
  <w:num w:numId="26">
    <w:abstractNumId w:val="27"/>
  </w:num>
  <w:num w:numId="27">
    <w:abstractNumId w:val="28"/>
  </w:num>
  <w:num w:numId="28">
    <w:abstractNumId w:val="12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F6BFB"/>
    <w:rsid w:val="00095C05"/>
    <w:rsid w:val="000E2FAD"/>
    <w:rsid w:val="00140DAE"/>
    <w:rsid w:val="001423A6"/>
    <w:rsid w:val="0015180F"/>
    <w:rsid w:val="001815AA"/>
    <w:rsid w:val="00193653"/>
    <w:rsid w:val="00257E14"/>
    <w:rsid w:val="002761C5"/>
    <w:rsid w:val="002966F0"/>
    <w:rsid w:val="00297C1F"/>
    <w:rsid w:val="002C3DE4"/>
    <w:rsid w:val="00310746"/>
    <w:rsid w:val="00337A32"/>
    <w:rsid w:val="003574FD"/>
    <w:rsid w:val="00360B6E"/>
    <w:rsid w:val="003765C4"/>
    <w:rsid w:val="00390AE3"/>
    <w:rsid w:val="003E77EF"/>
    <w:rsid w:val="004119BE"/>
    <w:rsid w:val="00411F8B"/>
    <w:rsid w:val="00477352"/>
    <w:rsid w:val="004B5C09"/>
    <w:rsid w:val="004E227E"/>
    <w:rsid w:val="004E6CF5"/>
    <w:rsid w:val="00554276"/>
    <w:rsid w:val="005B24A0"/>
    <w:rsid w:val="005E2C20"/>
    <w:rsid w:val="00616B41"/>
    <w:rsid w:val="00620AE8"/>
    <w:rsid w:val="0064628C"/>
    <w:rsid w:val="00677EAA"/>
    <w:rsid w:val="00680296"/>
    <w:rsid w:val="0068195C"/>
    <w:rsid w:val="006C3011"/>
    <w:rsid w:val="006F03D4"/>
    <w:rsid w:val="006F6BFB"/>
    <w:rsid w:val="00771C24"/>
    <w:rsid w:val="007A4F63"/>
    <w:rsid w:val="007B0712"/>
    <w:rsid w:val="007C6E07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997F0F"/>
    <w:rsid w:val="00A07662"/>
    <w:rsid w:val="00A4511E"/>
    <w:rsid w:val="00A85BA9"/>
    <w:rsid w:val="00B435B5"/>
    <w:rsid w:val="00B5397D"/>
    <w:rsid w:val="00C1643D"/>
    <w:rsid w:val="00C35E66"/>
    <w:rsid w:val="00D31AB7"/>
    <w:rsid w:val="00D44FD2"/>
    <w:rsid w:val="00DB0ED0"/>
    <w:rsid w:val="00E460A2"/>
    <w:rsid w:val="00E61534"/>
    <w:rsid w:val="00EA277E"/>
    <w:rsid w:val="00F36BB7"/>
    <w:rsid w:val="00F37B2B"/>
    <w:rsid w:val="00F560A9"/>
    <w:rsid w:val="00FA0F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Jamie</cp:lastModifiedBy>
  <cp:revision>2</cp:revision>
  <cp:lastPrinted>2011-08-11T11:37:00Z</cp:lastPrinted>
  <dcterms:created xsi:type="dcterms:W3CDTF">2012-05-10T09:25:00Z</dcterms:created>
  <dcterms:modified xsi:type="dcterms:W3CDTF">2012-05-10T09:25:00Z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