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FA0FC3" w:rsidP="00EA277E">
      <w:pPr>
        <w:pStyle w:val="Date"/>
      </w:pPr>
      <w:r>
        <w:t>Thursday, January 12</w:t>
      </w:r>
      <w:r w:rsidR="006F6BFB" w:rsidRPr="006F6BFB">
        <w:rPr>
          <w:vertAlign w:val="superscript"/>
        </w:rPr>
        <w:t>th</w:t>
      </w:r>
      <w:r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B0ED0" w:rsidP="00FA0FC3">
      <w:pPr>
        <w:pStyle w:val="ListNumber2"/>
        <w:numPr>
          <w:ilvl w:val="0"/>
          <w:numId w:val="28"/>
        </w:numPr>
      </w:pPr>
      <w:r>
        <w:t>Potential new members</w:t>
      </w:r>
      <w:r w:rsidR="005E2C20">
        <w:t xml:space="preserve"> (invite update)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Default="00FA0FC3" w:rsidP="00C35E66">
      <w:pPr>
        <w:pStyle w:val="ListNumber"/>
      </w:pPr>
      <w:r>
        <w:t>County Commissioner’s Report</w:t>
      </w:r>
    </w:p>
    <w:p w:rsidR="00FA0FC3" w:rsidRPr="00D465F4" w:rsidRDefault="00FA0FC3" w:rsidP="00C35E66">
      <w:pPr>
        <w:pStyle w:val="ListNumber"/>
      </w:pPr>
      <w:r>
        <w:t>Main Street Conference (Cindy &amp; Doug)</w:t>
      </w:r>
    </w:p>
    <w:p w:rsidR="00811D08" w:rsidRDefault="00811D08" w:rsidP="00811D08">
      <w:pPr>
        <w:pStyle w:val="ListNumber"/>
      </w:pPr>
      <w:r>
        <w:t>Committee Reports</w:t>
      </w:r>
    </w:p>
    <w:p w:rsidR="00FA0FC3" w:rsidRDefault="00FA0FC3" w:rsidP="005E2C20">
      <w:pPr>
        <w:pStyle w:val="ListNumber"/>
        <w:numPr>
          <w:ilvl w:val="0"/>
          <w:numId w:val="22"/>
        </w:numPr>
      </w:pPr>
      <w:r>
        <w:t>225 Event – Street Banners</w:t>
      </w:r>
    </w:p>
    <w:p w:rsidR="005E2C20" w:rsidRDefault="001815AA" w:rsidP="005E2C20">
      <w:pPr>
        <w:pStyle w:val="ListNumber"/>
        <w:numPr>
          <w:ilvl w:val="0"/>
          <w:numId w:val="22"/>
        </w:numPr>
      </w:pPr>
      <w:r>
        <w:t>Courthouse Handicap Ramp</w:t>
      </w:r>
      <w:bookmarkStart w:id="0" w:name="_GoBack"/>
      <w:bookmarkEnd w:id="0"/>
    </w:p>
    <w:p w:rsidR="00811D08" w:rsidRDefault="00DB0ED0" w:rsidP="00FA0FC3">
      <w:pPr>
        <w:pStyle w:val="ListNumber"/>
        <w:numPr>
          <w:ilvl w:val="0"/>
          <w:numId w:val="22"/>
        </w:numPr>
      </w:pPr>
      <w:r>
        <w:t>Signage</w:t>
      </w:r>
    </w:p>
    <w:p w:rsidR="00A85BA9" w:rsidRDefault="00A85BA9" w:rsidP="00FA0FC3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C35E66" w:rsidRDefault="00E61534" w:rsidP="00C35E66">
      <w:pPr>
        <w:pStyle w:val="ListNumber"/>
        <w:numPr>
          <w:ilvl w:val="0"/>
          <w:numId w:val="24"/>
        </w:numPr>
      </w:pPr>
      <w:r>
        <w:t>RTR Fundraiser</w:t>
      </w:r>
    </w:p>
    <w:p w:rsidR="00FA0FC3" w:rsidRDefault="00FA0FC3" w:rsidP="00C35E66">
      <w:pPr>
        <w:pStyle w:val="ListNumber"/>
        <w:numPr>
          <w:ilvl w:val="0"/>
          <w:numId w:val="24"/>
        </w:numPr>
      </w:pPr>
      <w:proofErr w:type="spellStart"/>
      <w:r>
        <w:t>Mayfest</w:t>
      </w:r>
      <w:proofErr w:type="spellEnd"/>
      <w:r>
        <w:t xml:space="preserve"> &amp; Fall Fest</w:t>
      </w:r>
    </w:p>
    <w:p w:rsidR="00FA0FC3" w:rsidRDefault="00FA0FC3" w:rsidP="00C35E66">
      <w:pPr>
        <w:pStyle w:val="ListNumber"/>
        <w:numPr>
          <w:ilvl w:val="0"/>
          <w:numId w:val="24"/>
        </w:numPr>
      </w:pPr>
      <w:r>
        <w:t>4</w:t>
      </w:r>
      <w:r w:rsidRPr="00FA0FC3">
        <w:rPr>
          <w:vertAlign w:val="superscript"/>
        </w:rPr>
        <w:t>th</w:t>
      </w:r>
      <w:r>
        <w:t xml:space="preserve"> of July</w:t>
      </w:r>
    </w:p>
    <w:p w:rsidR="005E2C20" w:rsidRDefault="005E2C20" w:rsidP="00FA0FC3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3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C35E66"/>
    <w:rsid w:val="00D31AB7"/>
    <w:rsid w:val="00DB0ED0"/>
    <w:rsid w:val="00E460A2"/>
    <w:rsid w:val="00E61534"/>
    <w:rsid w:val="00EA277E"/>
    <w:rsid w:val="00F36BB7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2012-01-12T11:53:00Z</dcterms:created>
  <dcterms:modified xsi:type="dcterms:W3CDTF">2012-01-12T11:53:00Z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