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4776F3" w:rsidP="004776F3">
      <w:pPr>
        <w:pStyle w:val="Date"/>
      </w:pPr>
      <w:r>
        <w:t>Thursday February 14th</w:t>
      </w:r>
      <w:r w:rsidR="00C00487">
        <w:t>, 2013</w:t>
      </w:r>
      <w:r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Default="00FA0FC3" w:rsidP="00F37B2B">
      <w:pPr>
        <w:pStyle w:val="ListNumber"/>
      </w:pPr>
      <w:r>
        <w:t>County Commissioner’s Report</w:t>
      </w:r>
    </w:p>
    <w:p w:rsidR="00AE6F03" w:rsidRPr="00D465F4" w:rsidRDefault="00AE6F03" w:rsidP="00F37B2B">
      <w:pPr>
        <w:pStyle w:val="ListNumber"/>
      </w:pPr>
      <w:r>
        <w:t>Organization</w:t>
      </w:r>
      <w:r w:rsidR="009C730C">
        <w:t>/John McWhorter</w:t>
      </w:r>
      <w:bookmarkStart w:id="0" w:name="_GoBack"/>
      <w:bookmarkEnd w:id="0"/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 xml:space="preserve"> Fundraiser</w:t>
      </w:r>
      <w:r w:rsidR="00CD21AD">
        <w:t>/ Coin</w:t>
      </w:r>
    </w:p>
    <w:p w:rsidR="0054165B" w:rsidRDefault="00C00487" w:rsidP="0054165B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</w:p>
    <w:p w:rsidR="00C00487" w:rsidRPr="00554276" w:rsidRDefault="00C00487" w:rsidP="004776F3">
      <w:pPr>
        <w:pStyle w:val="ListNumber"/>
        <w:numPr>
          <w:ilvl w:val="0"/>
          <w:numId w:val="24"/>
        </w:numPr>
      </w:pPr>
      <w:r>
        <w:t>July 4</w:t>
      </w:r>
      <w:r w:rsidRPr="00C00487">
        <w:rPr>
          <w:vertAlign w:val="superscript"/>
        </w:rPr>
        <w:t>th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E227E"/>
    <w:rsid w:val="004E6CF5"/>
    <w:rsid w:val="0054165B"/>
    <w:rsid w:val="00554276"/>
    <w:rsid w:val="00593A19"/>
    <w:rsid w:val="005B24A0"/>
    <w:rsid w:val="005B72F5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173FD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4</cp:revision>
  <cp:lastPrinted>2013-01-07T17:29:00Z</cp:lastPrinted>
  <dcterms:created xsi:type="dcterms:W3CDTF">2013-02-14T00:35:00Z</dcterms:created>
  <dcterms:modified xsi:type="dcterms:W3CDTF">2013-02-14T11:43:00Z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