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620AE8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E61534" w:rsidP="00EA277E">
      <w:pPr>
        <w:pStyle w:val="Date"/>
      </w:pPr>
      <w:r>
        <w:t>Thursday, December 8</w:t>
      </w:r>
      <w:r w:rsidR="006F6BFB" w:rsidRPr="006F6BFB">
        <w:rPr>
          <w:vertAlign w:val="superscript"/>
        </w:rPr>
        <w:t>th</w:t>
      </w:r>
      <w:r w:rsidR="006F6BFB">
        <w:t>, 2011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6F6BFB" w:rsidRDefault="00DB0ED0" w:rsidP="00C35E66">
      <w:pPr>
        <w:pStyle w:val="ListNumber2"/>
        <w:numPr>
          <w:ilvl w:val="0"/>
          <w:numId w:val="28"/>
        </w:numPr>
      </w:pPr>
      <w:r>
        <w:t>Potential new members</w:t>
      </w:r>
      <w:r w:rsidR="005E2C20">
        <w:t xml:space="preserve"> (invite update)</w:t>
      </w:r>
    </w:p>
    <w:p w:rsidR="00A4511E" w:rsidRPr="00D465F4" w:rsidRDefault="006F6BFB" w:rsidP="00C35E66">
      <w:pPr>
        <w:pStyle w:val="ListNumber"/>
      </w:pPr>
      <w:r>
        <w:t>Town Council Report</w:t>
      </w:r>
    </w:p>
    <w:p w:rsidR="00811D08" w:rsidRDefault="00811D08" w:rsidP="00811D08">
      <w:pPr>
        <w:pStyle w:val="ListNumber"/>
      </w:pPr>
      <w:r>
        <w:t>Committee Reports</w:t>
      </w:r>
    </w:p>
    <w:p w:rsidR="005E2C20" w:rsidRDefault="00C35E66" w:rsidP="005E2C20">
      <w:pPr>
        <w:pStyle w:val="ListNumber"/>
        <w:numPr>
          <w:ilvl w:val="0"/>
          <w:numId w:val="22"/>
        </w:numPr>
      </w:pPr>
      <w:r>
        <w:t>Beautification</w:t>
      </w:r>
    </w:p>
    <w:p w:rsidR="00310746" w:rsidRDefault="00DB0ED0" w:rsidP="00811D08">
      <w:pPr>
        <w:pStyle w:val="ListNumber"/>
        <w:numPr>
          <w:ilvl w:val="0"/>
          <w:numId w:val="22"/>
        </w:numPr>
      </w:pPr>
      <w:r>
        <w:t>Signage</w:t>
      </w:r>
    </w:p>
    <w:p w:rsidR="00811D08" w:rsidRDefault="00E61534" w:rsidP="00811D08">
      <w:pPr>
        <w:pStyle w:val="ListNumber"/>
        <w:numPr>
          <w:ilvl w:val="0"/>
          <w:numId w:val="22"/>
        </w:numPr>
      </w:pPr>
      <w:r>
        <w:t>Merchant Meeting &amp; 225 Events</w:t>
      </w:r>
      <w:bookmarkStart w:id="0" w:name="_GoBack"/>
      <w:bookmarkEnd w:id="0"/>
    </w:p>
    <w:p w:rsidR="00811D08" w:rsidRDefault="00A85BA9" w:rsidP="00C35E66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A85BA9" w:rsidRDefault="00C35E66" w:rsidP="00A85BA9">
      <w:pPr>
        <w:pStyle w:val="ListNumber"/>
        <w:numPr>
          <w:ilvl w:val="0"/>
          <w:numId w:val="24"/>
        </w:numPr>
      </w:pPr>
      <w:r>
        <w:t>Friday Night Events</w:t>
      </w:r>
    </w:p>
    <w:p w:rsidR="00C35E66" w:rsidRDefault="00E61534" w:rsidP="00C35E66">
      <w:pPr>
        <w:pStyle w:val="ListNumber"/>
        <w:numPr>
          <w:ilvl w:val="0"/>
          <w:numId w:val="24"/>
        </w:numPr>
      </w:pPr>
      <w:r>
        <w:t>RTR Fundraiser</w:t>
      </w:r>
    </w:p>
    <w:p w:rsidR="005E2C20" w:rsidRDefault="005E2C20" w:rsidP="005E2C20">
      <w:pPr>
        <w:pStyle w:val="ListNumber"/>
      </w:pPr>
      <w:r>
        <w:t>Old Business</w:t>
      </w:r>
    </w:p>
    <w:p w:rsidR="005E2C20" w:rsidRDefault="005E2C20" w:rsidP="005E2C20">
      <w:pPr>
        <w:pStyle w:val="ListNumber"/>
        <w:numPr>
          <w:ilvl w:val="0"/>
          <w:numId w:val="27"/>
        </w:numPr>
      </w:pPr>
      <w:r>
        <w:t>Central Street Project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7"/>
  </w:num>
  <w:num w:numId="4">
    <w:abstractNumId w:val="13"/>
  </w:num>
  <w:num w:numId="5">
    <w:abstractNumId w:val="24"/>
  </w:num>
  <w:num w:numId="6">
    <w:abstractNumId w:val="10"/>
  </w:num>
  <w:num w:numId="7">
    <w:abstractNumId w:val="22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5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F6BFB"/>
    <w:rsid w:val="00095C05"/>
    <w:rsid w:val="000E2FA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90AE3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80296"/>
    <w:rsid w:val="0068195C"/>
    <w:rsid w:val="006C3011"/>
    <w:rsid w:val="006F03D4"/>
    <w:rsid w:val="006F6BFB"/>
    <w:rsid w:val="00771C24"/>
    <w:rsid w:val="007B0712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A07662"/>
    <w:rsid w:val="00A4511E"/>
    <w:rsid w:val="00A85BA9"/>
    <w:rsid w:val="00B435B5"/>
    <w:rsid w:val="00B5397D"/>
    <w:rsid w:val="00C1643D"/>
    <w:rsid w:val="00C35E66"/>
    <w:rsid w:val="00D31AB7"/>
    <w:rsid w:val="00DB0ED0"/>
    <w:rsid w:val="00E460A2"/>
    <w:rsid w:val="00E61534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2011-08-11T11:37:00Z</cp:lastPrinted>
  <dcterms:created xsi:type="dcterms:W3CDTF">2011-12-08T12:15:00Z</dcterms:created>
  <dcterms:modified xsi:type="dcterms:W3CDTF">2011-12-08T12:15:00Z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