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A4511E" w:rsidRDefault="005D4C2C" w:rsidP="004776F3">
      <w:pPr>
        <w:pStyle w:val="Date"/>
      </w:pPr>
      <w:r>
        <w:t>Thursday April 11</w:t>
      </w:r>
      <w:r w:rsidR="00F02F07">
        <w:t>th</w:t>
      </w:r>
      <w:r w:rsidR="00C00487">
        <w:t>, 2013</w:t>
      </w:r>
      <w:r w:rsidR="004776F3">
        <w:t xml:space="preserve"> at </w:t>
      </w:r>
      <w:r w:rsidR="006F6BFB">
        <w:t>8:00am</w:t>
      </w:r>
    </w:p>
    <w:p w:rsidR="004776F3" w:rsidRDefault="004776F3" w:rsidP="004776F3"/>
    <w:p w:rsidR="004776F3" w:rsidRPr="004776F3" w:rsidRDefault="004776F3" w:rsidP="004776F3"/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Default="00A4511E" w:rsidP="0054165B">
      <w:pPr>
        <w:pStyle w:val="ListNumber"/>
      </w:pPr>
      <w:r w:rsidRPr="00D465F4">
        <w:t>Approval of minutes from last meeting</w:t>
      </w:r>
    </w:p>
    <w:p w:rsidR="00FA0FC3" w:rsidRDefault="00FA0FC3" w:rsidP="00C35E66">
      <w:pPr>
        <w:pStyle w:val="ListNumber"/>
      </w:pPr>
      <w:r>
        <w:t>Town Council Report</w:t>
      </w:r>
    </w:p>
    <w:p w:rsidR="00AE6F03" w:rsidRPr="00D465F4" w:rsidRDefault="00FA0FC3" w:rsidP="00F02F07">
      <w:pPr>
        <w:pStyle w:val="ListNumber"/>
      </w:pPr>
      <w:r>
        <w:t>County Commissioner’s Report</w:t>
      </w:r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4776F3">
        <w:t xml:space="preserve"> </w:t>
      </w:r>
    </w:p>
    <w:p w:rsidR="00CD21AD" w:rsidRDefault="00DC202E" w:rsidP="004776F3">
      <w:pPr>
        <w:pStyle w:val="ListNumber"/>
        <w:numPr>
          <w:ilvl w:val="0"/>
          <w:numId w:val="22"/>
        </w:numPr>
      </w:pPr>
      <w:r>
        <w:t>STEP</w:t>
      </w:r>
    </w:p>
    <w:p w:rsidR="00F02F07" w:rsidRDefault="00F02F07" w:rsidP="004776F3">
      <w:pPr>
        <w:pStyle w:val="ListNumber"/>
        <w:numPr>
          <w:ilvl w:val="0"/>
          <w:numId w:val="22"/>
        </w:numPr>
      </w:pPr>
      <w:r>
        <w:t>Merchants Meeting</w:t>
      </w:r>
    </w:p>
    <w:p w:rsidR="0054165B" w:rsidRDefault="0054165B" w:rsidP="00CD21AD">
      <w:pPr>
        <w:pStyle w:val="ListNumber"/>
      </w:pPr>
      <w:r>
        <w:t xml:space="preserve">    Events/Business</w:t>
      </w:r>
    </w:p>
    <w:p w:rsidR="005D4C2C" w:rsidRDefault="005D4C2C" w:rsidP="0054165B">
      <w:pPr>
        <w:pStyle w:val="ListNumber"/>
        <w:numPr>
          <w:ilvl w:val="0"/>
          <w:numId w:val="24"/>
        </w:numPr>
      </w:pPr>
      <w:r>
        <w:t>Board Training</w:t>
      </w:r>
    </w:p>
    <w:p w:rsidR="0054165B" w:rsidRDefault="0054165B" w:rsidP="0054165B">
      <w:pPr>
        <w:pStyle w:val="ListNumber"/>
        <w:numPr>
          <w:ilvl w:val="0"/>
          <w:numId w:val="24"/>
        </w:numPr>
      </w:pPr>
      <w:r>
        <w:t xml:space="preserve"> Fundraiser</w:t>
      </w:r>
      <w:r w:rsidR="00CD21AD">
        <w:t>/ Coin</w:t>
      </w:r>
    </w:p>
    <w:p w:rsidR="00F02F07" w:rsidRPr="00554276" w:rsidRDefault="00C00487" w:rsidP="00F02F07">
      <w:pPr>
        <w:pStyle w:val="ListNumber"/>
        <w:numPr>
          <w:ilvl w:val="0"/>
          <w:numId w:val="24"/>
        </w:numPr>
      </w:pPr>
      <w:proofErr w:type="spellStart"/>
      <w:r>
        <w:t>Mayfest</w:t>
      </w:r>
      <w:proofErr w:type="spellEnd"/>
      <w:r w:rsidR="005D4C2C">
        <w:t xml:space="preserve"> volunteers</w:t>
      </w:r>
      <w:bookmarkStart w:id="0" w:name="_GoBack"/>
      <w:bookmarkEnd w:id="0"/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B"/>
    <w:rsid w:val="00073548"/>
    <w:rsid w:val="00095C05"/>
    <w:rsid w:val="000E2FAD"/>
    <w:rsid w:val="00127B02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776F3"/>
    <w:rsid w:val="004B5C09"/>
    <w:rsid w:val="004E227E"/>
    <w:rsid w:val="004E6CF5"/>
    <w:rsid w:val="0054165B"/>
    <w:rsid w:val="00554276"/>
    <w:rsid w:val="00593A19"/>
    <w:rsid w:val="005B24A0"/>
    <w:rsid w:val="005B72F5"/>
    <w:rsid w:val="005D4C2C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9C730C"/>
    <w:rsid w:val="00A07662"/>
    <w:rsid w:val="00A4511E"/>
    <w:rsid w:val="00A85BA9"/>
    <w:rsid w:val="00AE6F03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02F07"/>
    <w:rsid w:val="00F173FD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2013-01-07T17:29:00Z</cp:lastPrinted>
  <dcterms:created xsi:type="dcterms:W3CDTF">2013-04-11T10:20:00Z</dcterms:created>
  <dcterms:modified xsi:type="dcterms:W3CDTF">2013-04-11T10:20:00Z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