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DC202E" w:rsidP="00EA277E">
      <w:pPr>
        <w:pStyle w:val="Date"/>
      </w:pPr>
      <w:r>
        <w:t xml:space="preserve">Thursday, </w:t>
      </w:r>
      <w:bookmarkStart w:id="0" w:name="_GoBack"/>
      <w:bookmarkEnd w:id="0"/>
      <w:r w:rsidR="00593A19">
        <w:t>October 11, 2012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5E2C20" w:rsidRPr="00D465F4" w:rsidRDefault="006F6BFB" w:rsidP="005E2C20">
      <w:pPr>
        <w:pStyle w:val="ListNumber"/>
      </w:pPr>
      <w:r>
        <w:t>Organization</w:t>
      </w:r>
    </w:p>
    <w:p w:rsidR="00A4511E" w:rsidRDefault="00593A19" w:rsidP="00FA0FC3">
      <w:pPr>
        <w:pStyle w:val="ListNumber2"/>
        <w:numPr>
          <w:ilvl w:val="0"/>
          <w:numId w:val="28"/>
        </w:numPr>
      </w:pPr>
      <w:r>
        <w:t>Main Street Training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Pr="00D465F4" w:rsidRDefault="00FA0FC3" w:rsidP="00F37B2B">
      <w:pPr>
        <w:pStyle w:val="ListNumber"/>
      </w:pPr>
      <w:r>
        <w:t>County Commissioner’s Report</w:t>
      </w:r>
    </w:p>
    <w:p w:rsidR="00F37B2B" w:rsidRDefault="00811D08" w:rsidP="007C07AC">
      <w:pPr>
        <w:pStyle w:val="ListNumber"/>
      </w:pPr>
      <w:r>
        <w:t>Committee Reports</w:t>
      </w:r>
    </w:p>
    <w:p w:rsidR="003E77EF" w:rsidRDefault="003E77EF" w:rsidP="00D44FD2">
      <w:pPr>
        <w:pStyle w:val="ListNumber"/>
        <w:numPr>
          <w:ilvl w:val="0"/>
          <w:numId w:val="22"/>
        </w:numPr>
      </w:pPr>
      <w:r>
        <w:t>Merchant Meeting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</w:p>
    <w:p w:rsidR="00DC202E" w:rsidRDefault="00DC202E" w:rsidP="00DC202E">
      <w:pPr>
        <w:pStyle w:val="ListNumber"/>
        <w:numPr>
          <w:ilvl w:val="0"/>
          <w:numId w:val="22"/>
        </w:numPr>
      </w:pPr>
      <w:r>
        <w:t>STEP</w:t>
      </w:r>
    </w:p>
    <w:p w:rsidR="00BB724B" w:rsidRDefault="00BB724B" w:rsidP="00DC202E">
      <w:pPr>
        <w:pStyle w:val="ListNumber"/>
        <w:numPr>
          <w:ilvl w:val="0"/>
          <w:numId w:val="22"/>
        </w:numPr>
      </w:pPr>
      <w:r>
        <w:t>“Media Person”</w:t>
      </w:r>
      <w:r w:rsidR="00593A19">
        <w:t>- Nick Walton</w:t>
      </w:r>
    </w:p>
    <w:p w:rsidR="00D44FD2" w:rsidRDefault="00593A19" w:rsidP="003E77EF">
      <w:pPr>
        <w:pStyle w:val="ListNumber"/>
      </w:pPr>
      <w:r>
        <w:t xml:space="preserve">   </w:t>
      </w:r>
      <w:r w:rsidR="00811D08">
        <w:t xml:space="preserve"> </w:t>
      </w:r>
      <w:r w:rsidR="00A85BA9">
        <w:t>Events/</w:t>
      </w:r>
      <w:r w:rsidR="00811D08">
        <w:t>Business</w:t>
      </w:r>
    </w:p>
    <w:p w:rsidR="003E77EF" w:rsidRDefault="00593A19" w:rsidP="00DC202E">
      <w:pPr>
        <w:pStyle w:val="ListNumber"/>
        <w:numPr>
          <w:ilvl w:val="0"/>
          <w:numId w:val="24"/>
        </w:numPr>
      </w:pPr>
      <w:r>
        <w:t>Fall Fest (wrap-up)</w:t>
      </w:r>
    </w:p>
    <w:p w:rsidR="00BB724B" w:rsidRDefault="00BB724B" w:rsidP="00593A19">
      <w:pPr>
        <w:pStyle w:val="ListNumber"/>
        <w:numPr>
          <w:ilvl w:val="0"/>
          <w:numId w:val="24"/>
        </w:numPr>
      </w:pPr>
      <w:r>
        <w:t xml:space="preserve">Ornaments/ </w:t>
      </w:r>
      <w:proofErr w:type="spellStart"/>
      <w:r>
        <w:t>Koozies</w:t>
      </w:r>
      <w:proofErr w:type="spellEnd"/>
    </w:p>
    <w:p w:rsidR="00BB724B" w:rsidRDefault="00593A19" w:rsidP="00DC202E">
      <w:pPr>
        <w:pStyle w:val="ListNumber"/>
        <w:numPr>
          <w:ilvl w:val="0"/>
          <w:numId w:val="24"/>
        </w:numPr>
      </w:pPr>
      <w:r>
        <w:t>Christmas Parade Float</w:t>
      </w:r>
    </w:p>
    <w:p w:rsidR="00310746" w:rsidRDefault="00593A19" w:rsidP="00593A19">
      <w:pPr>
        <w:pStyle w:val="ListNumber"/>
        <w:numPr>
          <w:ilvl w:val="0"/>
          <w:numId w:val="24"/>
        </w:numPr>
      </w:pPr>
      <w:r>
        <w:t xml:space="preserve"> Friends of </w:t>
      </w:r>
      <w:proofErr w:type="spellStart"/>
      <w:r>
        <w:t>Betchler</w:t>
      </w:r>
      <w:proofErr w:type="spellEnd"/>
    </w:p>
    <w:p w:rsidR="00593A19" w:rsidRPr="00554276" w:rsidRDefault="00593A19" w:rsidP="00593A19">
      <w:pPr>
        <w:pStyle w:val="ListNumber"/>
        <w:numPr>
          <w:ilvl w:val="0"/>
          <w:numId w:val="24"/>
        </w:numPr>
      </w:pPr>
      <w:r>
        <w:t>Budget</w:t>
      </w:r>
    </w:p>
    <w:sectPr w:rsidR="00593A19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F6BFB"/>
    <w:rsid w:val="00073548"/>
    <w:rsid w:val="00095C05"/>
    <w:rsid w:val="000E2FAD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B5C09"/>
    <w:rsid w:val="004E227E"/>
    <w:rsid w:val="004E6CF5"/>
    <w:rsid w:val="00554276"/>
    <w:rsid w:val="00593A19"/>
    <w:rsid w:val="005B24A0"/>
    <w:rsid w:val="005B72F5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A07662"/>
    <w:rsid w:val="00A4511E"/>
    <w:rsid w:val="00A85BA9"/>
    <w:rsid w:val="00B435B5"/>
    <w:rsid w:val="00B5397D"/>
    <w:rsid w:val="00BB724B"/>
    <w:rsid w:val="00C1643D"/>
    <w:rsid w:val="00C35E66"/>
    <w:rsid w:val="00D31AB7"/>
    <w:rsid w:val="00D44FD2"/>
    <w:rsid w:val="00DB0ED0"/>
    <w:rsid w:val="00DC202E"/>
    <w:rsid w:val="00E460A2"/>
    <w:rsid w:val="00E61534"/>
    <w:rsid w:val="00EA277E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promotions</cp:lastModifiedBy>
  <cp:revision>2</cp:revision>
  <cp:lastPrinted>2012-10-11T11:51:00Z</cp:lastPrinted>
  <dcterms:created xsi:type="dcterms:W3CDTF">2012-10-11T11:52:00Z</dcterms:created>
  <dcterms:modified xsi:type="dcterms:W3CDTF">2012-10-11T11:52:00Z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