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732C8A" w:rsidP="004776F3">
      <w:pPr>
        <w:pStyle w:val="Date"/>
      </w:pPr>
      <w:r>
        <w:t>Thursday June 11</w:t>
      </w:r>
      <w:r w:rsidR="00F02F07">
        <w:t>th</w:t>
      </w:r>
      <w:r w:rsidR="00C00487">
        <w:t>, 2013</w:t>
      </w:r>
      <w:r w:rsidR="004776F3"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AE6F03" w:rsidRPr="00D465F4" w:rsidRDefault="00FA0FC3" w:rsidP="00F02F07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F02F07" w:rsidRDefault="0029674C" w:rsidP="004776F3">
      <w:pPr>
        <w:pStyle w:val="ListNumber"/>
        <w:numPr>
          <w:ilvl w:val="0"/>
          <w:numId w:val="22"/>
        </w:numPr>
      </w:pPr>
      <w:r>
        <w:t>Board Training</w:t>
      </w:r>
      <w:bookmarkStart w:id="0" w:name="_GoBack"/>
      <w:bookmarkEnd w:id="0"/>
    </w:p>
    <w:p w:rsidR="0054165B" w:rsidRDefault="0054165B" w:rsidP="00CD21AD">
      <w:pPr>
        <w:pStyle w:val="ListNumber"/>
      </w:pPr>
      <w:r>
        <w:t xml:space="preserve">    Events/Business</w:t>
      </w:r>
    </w:p>
    <w:p w:rsidR="005D4C2C" w:rsidRDefault="0029674C" w:rsidP="0054165B">
      <w:pPr>
        <w:pStyle w:val="ListNumber"/>
        <w:numPr>
          <w:ilvl w:val="0"/>
          <w:numId w:val="24"/>
        </w:numPr>
      </w:pPr>
      <w:r>
        <w:t>Don Hutchins Retirement party</w:t>
      </w:r>
    </w:p>
    <w:p w:rsidR="0054165B" w:rsidRDefault="0029674C" w:rsidP="0054165B">
      <w:pPr>
        <w:pStyle w:val="ListNumber"/>
        <w:numPr>
          <w:ilvl w:val="0"/>
          <w:numId w:val="24"/>
        </w:numPr>
      </w:pPr>
      <w:r>
        <w:t xml:space="preserve"> Board Organization</w:t>
      </w:r>
    </w:p>
    <w:p w:rsidR="00F02F07" w:rsidRPr="00554276" w:rsidRDefault="004D2884" w:rsidP="00F02F07">
      <w:pPr>
        <w:pStyle w:val="ListNumber"/>
        <w:numPr>
          <w:ilvl w:val="0"/>
          <w:numId w:val="24"/>
        </w:numPr>
      </w:pPr>
      <w:r>
        <w:t>4</w:t>
      </w:r>
      <w:r w:rsidRPr="004D2884">
        <w:rPr>
          <w:vertAlign w:val="superscript"/>
        </w:rPr>
        <w:t>th</w:t>
      </w:r>
      <w:r w:rsidR="005322F1">
        <w:t xml:space="preserve"> of July </w:t>
      </w:r>
      <w:r w:rsidR="0029674C">
        <w:t>Wrap-up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674C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D2884"/>
    <w:rsid w:val="004E227E"/>
    <w:rsid w:val="004E6CF5"/>
    <w:rsid w:val="005322F1"/>
    <w:rsid w:val="0054165B"/>
    <w:rsid w:val="00554276"/>
    <w:rsid w:val="00593A19"/>
    <w:rsid w:val="005B24A0"/>
    <w:rsid w:val="005B72F5"/>
    <w:rsid w:val="005D4C2C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32C8A"/>
    <w:rsid w:val="00771C24"/>
    <w:rsid w:val="007A4F63"/>
    <w:rsid w:val="007A7641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02F07"/>
    <w:rsid w:val="00F173FD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3</cp:revision>
  <cp:lastPrinted>2013-01-07T17:29:00Z</cp:lastPrinted>
  <dcterms:created xsi:type="dcterms:W3CDTF">2013-07-11T11:21:00Z</dcterms:created>
  <dcterms:modified xsi:type="dcterms:W3CDTF">2013-07-11T11:24:00Z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